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CA0C" w14:textId="77777777" w:rsidR="00365410" w:rsidRPr="009C4D7F" w:rsidRDefault="00365410" w:rsidP="00365410">
      <w:pPr>
        <w:widowControl w:val="0"/>
        <w:autoSpaceDE w:val="0"/>
        <w:autoSpaceDN w:val="0"/>
        <w:adjustRightInd w:val="0"/>
        <w:rPr>
          <w:rFonts w:cs="Garamond"/>
        </w:rPr>
      </w:pPr>
      <w:r w:rsidRPr="009C4D7F">
        <w:rPr>
          <w:rFonts w:cs="Garamond"/>
        </w:rPr>
        <w:t xml:space="preserve">FEEDBACK BY: </w:t>
      </w:r>
      <w:r w:rsidR="006A69F3">
        <w:rPr>
          <w:rFonts w:cs="Garamond"/>
        </w:rPr>
        <w:t xml:space="preserve"> </w:t>
      </w:r>
      <w:r w:rsidR="00C25CAF">
        <w:rPr>
          <w:rFonts w:cs="Garamond"/>
        </w:rPr>
        <w:t xml:space="preserve">Tom </w:t>
      </w:r>
      <w:proofErr w:type="spellStart"/>
      <w:r w:rsidR="00C25CAF">
        <w:rPr>
          <w:rFonts w:cs="Garamond"/>
        </w:rPr>
        <w:t>Sundell</w:t>
      </w:r>
      <w:proofErr w:type="spellEnd"/>
      <w:r w:rsidR="002A66BA">
        <w:rPr>
          <w:rFonts w:cs="Garamond"/>
        </w:rPr>
        <w:t xml:space="preserve"> </w:t>
      </w:r>
      <w:r w:rsidRPr="009C4D7F">
        <w:rPr>
          <w:rFonts w:cs="Garamond"/>
        </w:rPr>
        <w:t xml:space="preserve">FOR: </w:t>
      </w:r>
      <w:proofErr w:type="gramStart"/>
      <w:r w:rsidR="006A69F3">
        <w:rPr>
          <w:rFonts w:cs="Garamond"/>
        </w:rPr>
        <w:t xml:space="preserve"> </w:t>
      </w:r>
      <w:r w:rsidR="000F7336">
        <w:rPr>
          <w:rFonts w:cs="Garamond"/>
        </w:rPr>
        <w:t xml:space="preserve"> :</w:t>
      </w:r>
      <w:proofErr w:type="gramEnd"/>
      <w:r w:rsidR="000F7336">
        <w:rPr>
          <w:rFonts w:cs="Garamond"/>
        </w:rPr>
        <w:t xml:space="preserve"> </w:t>
      </w:r>
    </w:p>
    <w:p w14:paraId="392DDA1E" w14:textId="77777777" w:rsidR="00365410" w:rsidRPr="009C4D7F" w:rsidRDefault="00365410" w:rsidP="00365410">
      <w:pPr>
        <w:widowControl w:val="0"/>
        <w:autoSpaceDE w:val="0"/>
        <w:autoSpaceDN w:val="0"/>
        <w:adjustRightInd w:val="0"/>
        <w:rPr>
          <w:rFonts w:cs="Garamond"/>
        </w:rPr>
      </w:pPr>
    </w:p>
    <w:p w14:paraId="2F158DBC" w14:textId="77777777" w:rsidR="00365410" w:rsidRPr="009C4D7F" w:rsidRDefault="00365410" w:rsidP="00365410">
      <w:pPr>
        <w:widowControl w:val="0"/>
        <w:autoSpaceDE w:val="0"/>
        <w:autoSpaceDN w:val="0"/>
        <w:adjustRightInd w:val="0"/>
        <w:rPr>
          <w:rFonts w:cs="Garamond"/>
          <w:i/>
        </w:rPr>
      </w:pPr>
      <w:r w:rsidRPr="009C4D7F">
        <w:rPr>
          <w:rFonts w:cs="Garamond"/>
          <w:b/>
        </w:rPr>
        <w:t>What is this story about?</w:t>
      </w:r>
      <w:r w:rsidRPr="009C4D7F">
        <w:rPr>
          <w:rFonts w:cs="Garamond"/>
          <w:i/>
        </w:rPr>
        <w:t xml:space="preserve"> Can you summarize the plot line, much like the back cover blurb on a novel?</w:t>
      </w:r>
    </w:p>
    <w:p w14:paraId="68EB4128" w14:textId="77777777" w:rsidR="00365410" w:rsidRPr="001205D6" w:rsidRDefault="00365410" w:rsidP="001D1869">
      <w:pPr>
        <w:widowControl w:val="0"/>
        <w:autoSpaceDE w:val="0"/>
        <w:autoSpaceDN w:val="0"/>
        <w:adjustRightInd w:val="0"/>
        <w:ind w:left="720"/>
        <w:rPr>
          <w:rFonts w:cs="Garamond"/>
        </w:rPr>
      </w:pPr>
    </w:p>
    <w:p w14:paraId="242F8FE6" w14:textId="77777777" w:rsidR="00BD6B46" w:rsidRDefault="00BD6B46" w:rsidP="00365410">
      <w:pPr>
        <w:widowControl w:val="0"/>
        <w:autoSpaceDE w:val="0"/>
        <w:autoSpaceDN w:val="0"/>
        <w:adjustRightInd w:val="0"/>
        <w:rPr>
          <w:rFonts w:cs="Garamond"/>
        </w:rPr>
      </w:pPr>
    </w:p>
    <w:p w14:paraId="4FB02167" w14:textId="77777777" w:rsidR="00250722" w:rsidRPr="001205D6" w:rsidRDefault="00250722" w:rsidP="00365410">
      <w:pPr>
        <w:widowControl w:val="0"/>
        <w:autoSpaceDE w:val="0"/>
        <w:autoSpaceDN w:val="0"/>
        <w:adjustRightInd w:val="0"/>
        <w:rPr>
          <w:rFonts w:cs="Garamond"/>
        </w:rPr>
      </w:pPr>
    </w:p>
    <w:p w14:paraId="32FE44C2" w14:textId="77777777" w:rsidR="00365410" w:rsidRPr="009C4D7F" w:rsidRDefault="00365410" w:rsidP="00365410">
      <w:pPr>
        <w:widowControl w:val="0"/>
        <w:autoSpaceDE w:val="0"/>
        <w:autoSpaceDN w:val="0"/>
        <w:adjustRightInd w:val="0"/>
        <w:rPr>
          <w:rFonts w:cs="Garamond"/>
          <w:i/>
        </w:rPr>
      </w:pPr>
      <w:r w:rsidRPr="009C4D7F">
        <w:rPr>
          <w:rFonts w:cs="Garamond"/>
          <w:b/>
        </w:rPr>
        <w:t xml:space="preserve">Narrative Engine: </w:t>
      </w:r>
      <w:r w:rsidRPr="009C4D7F">
        <w:rPr>
          <w:rFonts w:cs="Garamond"/>
          <w:i/>
        </w:rPr>
        <w:t xml:space="preserve">What keeps us reading? </w:t>
      </w:r>
      <w:r w:rsidR="001D1869" w:rsidRPr="009C4D7F">
        <w:rPr>
          <w:rFonts w:cs="Garamond"/>
          <w:i/>
        </w:rPr>
        <w:t xml:space="preserve"> Is there a theme</w:t>
      </w:r>
      <w:proofErr w:type="gramStart"/>
      <w:r w:rsidR="001D1869" w:rsidRPr="009C4D7F">
        <w:rPr>
          <w:rFonts w:cs="Garamond"/>
          <w:i/>
        </w:rPr>
        <w:t>? ?</w:t>
      </w:r>
      <w:proofErr w:type="gramEnd"/>
      <w:r w:rsidR="001D1869" w:rsidRPr="009C4D7F">
        <w:rPr>
          <w:rFonts w:cs="Garamond"/>
          <w:b/>
          <w:i/>
        </w:rPr>
        <w:t xml:space="preserve">  </w:t>
      </w:r>
      <w:r w:rsidR="001D1869" w:rsidRPr="009C4D7F">
        <w:rPr>
          <w:rFonts w:cs="Garamond"/>
          <w:i/>
        </w:rPr>
        <w:t>A fundamental moral dilemma?</w:t>
      </w:r>
      <w:r w:rsidR="001D1869" w:rsidRPr="009C4D7F">
        <w:rPr>
          <w:rFonts w:cs="Garamond"/>
          <w:b/>
          <w:i/>
        </w:rPr>
        <w:t xml:space="preserve"> S</w:t>
      </w:r>
      <w:r w:rsidR="001D1869" w:rsidRPr="009C4D7F">
        <w:rPr>
          <w:rFonts w:cs="Garamond"/>
          <w:i/>
        </w:rPr>
        <w:t>omething unexpected?  What do you want to see more of?</w:t>
      </w:r>
    </w:p>
    <w:p w14:paraId="5FA0A63C" w14:textId="77777777" w:rsidR="00216CC5" w:rsidRDefault="00216CC5" w:rsidP="00365410">
      <w:pPr>
        <w:widowControl w:val="0"/>
        <w:autoSpaceDE w:val="0"/>
        <w:autoSpaceDN w:val="0"/>
        <w:adjustRightInd w:val="0"/>
        <w:rPr>
          <w:rFonts w:cs="Garamond"/>
        </w:rPr>
      </w:pPr>
    </w:p>
    <w:p w14:paraId="31162AE2" w14:textId="77777777" w:rsidR="000F7336" w:rsidRDefault="000F7336" w:rsidP="00365410">
      <w:pPr>
        <w:widowControl w:val="0"/>
        <w:autoSpaceDE w:val="0"/>
        <w:autoSpaceDN w:val="0"/>
        <w:adjustRightInd w:val="0"/>
        <w:rPr>
          <w:rFonts w:cs="Garamond"/>
        </w:rPr>
      </w:pPr>
    </w:p>
    <w:p w14:paraId="3A77E6D6" w14:textId="77777777" w:rsidR="00250722" w:rsidRPr="001205D6" w:rsidRDefault="00250722" w:rsidP="00365410">
      <w:pPr>
        <w:widowControl w:val="0"/>
        <w:autoSpaceDE w:val="0"/>
        <w:autoSpaceDN w:val="0"/>
        <w:adjustRightInd w:val="0"/>
        <w:rPr>
          <w:rFonts w:cs="Garamond"/>
        </w:rPr>
      </w:pPr>
    </w:p>
    <w:p w14:paraId="24DF6534" w14:textId="77777777" w:rsidR="00365410" w:rsidRPr="009C4D7F" w:rsidRDefault="00365410" w:rsidP="00365410">
      <w:pPr>
        <w:widowControl w:val="0"/>
        <w:autoSpaceDE w:val="0"/>
        <w:autoSpaceDN w:val="0"/>
        <w:adjustRightInd w:val="0"/>
        <w:rPr>
          <w:rFonts w:cs="Garamond"/>
          <w:i/>
        </w:rPr>
      </w:pPr>
      <w:r w:rsidRPr="009C4D7F">
        <w:rPr>
          <w:rFonts w:cs="Garamond"/>
          <w:b/>
        </w:rPr>
        <w:t xml:space="preserve">Effectiveness of point of View: </w:t>
      </w:r>
      <w:r w:rsidRPr="009C4D7F">
        <w:rPr>
          <w:rFonts w:cs="Garamond"/>
          <w:i/>
        </w:rPr>
        <w:t>First person, second person, third person.</w:t>
      </w:r>
    </w:p>
    <w:p w14:paraId="293A3DFB" w14:textId="77777777" w:rsidR="004B2031" w:rsidRPr="00745BAD" w:rsidRDefault="004B2031" w:rsidP="00365410">
      <w:pPr>
        <w:widowControl w:val="0"/>
        <w:autoSpaceDE w:val="0"/>
        <w:autoSpaceDN w:val="0"/>
        <w:adjustRightInd w:val="0"/>
        <w:rPr>
          <w:rFonts w:cs="Garamond"/>
        </w:rPr>
      </w:pPr>
    </w:p>
    <w:p w14:paraId="3A68819A" w14:textId="77777777" w:rsidR="00250722" w:rsidRDefault="00250722" w:rsidP="00365410">
      <w:pPr>
        <w:widowControl w:val="0"/>
        <w:autoSpaceDE w:val="0"/>
        <w:autoSpaceDN w:val="0"/>
        <w:adjustRightInd w:val="0"/>
        <w:rPr>
          <w:rFonts w:cs="Garamond"/>
        </w:rPr>
      </w:pPr>
    </w:p>
    <w:p w14:paraId="5640CC5B" w14:textId="77777777" w:rsidR="00216CC5" w:rsidRPr="00745BAD" w:rsidRDefault="00216CC5" w:rsidP="00365410">
      <w:pPr>
        <w:widowControl w:val="0"/>
        <w:autoSpaceDE w:val="0"/>
        <w:autoSpaceDN w:val="0"/>
        <w:adjustRightInd w:val="0"/>
        <w:rPr>
          <w:rFonts w:cs="Garamond"/>
        </w:rPr>
      </w:pPr>
    </w:p>
    <w:p w14:paraId="0EECAFFB" w14:textId="77777777" w:rsidR="00365410" w:rsidRPr="009C4D7F" w:rsidRDefault="00365410" w:rsidP="00365410">
      <w:pPr>
        <w:widowControl w:val="0"/>
        <w:autoSpaceDE w:val="0"/>
        <w:autoSpaceDN w:val="0"/>
        <w:adjustRightInd w:val="0"/>
        <w:rPr>
          <w:rFonts w:cs="Garamond"/>
          <w:i/>
        </w:rPr>
      </w:pPr>
      <w:r w:rsidRPr="009C4D7F">
        <w:rPr>
          <w:rFonts w:cs="Garamond"/>
          <w:b/>
        </w:rPr>
        <w:t>Time management:</w:t>
      </w:r>
      <w:r w:rsidRPr="009C4D7F">
        <w:rPr>
          <w:rFonts w:cs="Garamond"/>
        </w:rPr>
        <w:t xml:space="preserve">  </w:t>
      </w:r>
      <w:r w:rsidRPr="009C4D7F">
        <w:rPr>
          <w:rFonts w:cs="Garamond"/>
          <w:i/>
        </w:rPr>
        <w:t xml:space="preserve">Is time handled effectively? Clear time structure? Flashbacks? Flash forwards? </w:t>
      </w:r>
    </w:p>
    <w:p w14:paraId="2927D965" w14:textId="77777777" w:rsidR="002907A7" w:rsidRPr="00745BAD" w:rsidRDefault="002907A7" w:rsidP="00365410">
      <w:pPr>
        <w:widowControl w:val="0"/>
        <w:autoSpaceDE w:val="0"/>
        <w:autoSpaceDN w:val="0"/>
        <w:adjustRightInd w:val="0"/>
        <w:rPr>
          <w:rFonts w:cs="Garamond"/>
        </w:rPr>
      </w:pPr>
    </w:p>
    <w:p w14:paraId="78CBCDC8" w14:textId="77777777" w:rsidR="00250722" w:rsidRDefault="00250722" w:rsidP="00365410">
      <w:pPr>
        <w:widowControl w:val="0"/>
        <w:autoSpaceDE w:val="0"/>
        <w:autoSpaceDN w:val="0"/>
        <w:adjustRightInd w:val="0"/>
        <w:rPr>
          <w:rFonts w:cs="Garamond"/>
        </w:rPr>
      </w:pPr>
    </w:p>
    <w:p w14:paraId="3DA2668B" w14:textId="77777777" w:rsidR="00216CC5" w:rsidRPr="00745BAD" w:rsidRDefault="00216CC5" w:rsidP="00365410">
      <w:pPr>
        <w:widowControl w:val="0"/>
        <w:autoSpaceDE w:val="0"/>
        <w:autoSpaceDN w:val="0"/>
        <w:adjustRightInd w:val="0"/>
        <w:rPr>
          <w:rFonts w:cs="Garamond"/>
        </w:rPr>
      </w:pPr>
    </w:p>
    <w:p w14:paraId="1A44CA20" w14:textId="77777777" w:rsidR="00365410" w:rsidRPr="009C4D7F" w:rsidRDefault="00365410" w:rsidP="00365410">
      <w:pPr>
        <w:widowControl w:val="0"/>
        <w:autoSpaceDE w:val="0"/>
        <w:autoSpaceDN w:val="0"/>
        <w:adjustRightInd w:val="0"/>
        <w:rPr>
          <w:rFonts w:cs="Garamond"/>
        </w:rPr>
      </w:pPr>
      <w:r w:rsidRPr="009C4D7F">
        <w:rPr>
          <w:rFonts w:cs="Garamond"/>
          <w:b/>
        </w:rPr>
        <w:t xml:space="preserve">Characters: </w:t>
      </w:r>
      <w:r w:rsidRPr="009C4D7F">
        <w:rPr>
          <w:rFonts w:cs="Garamond"/>
          <w:i/>
        </w:rPr>
        <w:t>Are characters alive? Believable?</w:t>
      </w:r>
      <w:r w:rsidRPr="009C4D7F">
        <w:rPr>
          <w:rFonts w:cs="Garamond"/>
        </w:rPr>
        <w:t xml:space="preserve"> </w:t>
      </w:r>
    </w:p>
    <w:p w14:paraId="5C0AE91E" w14:textId="77777777" w:rsidR="00365410" w:rsidRDefault="00365410" w:rsidP="00365410">
      <w:pPr>
        <w:widowControl w:val="0"/>
        <w:autoSpaceDE w:val="0"/>
        <w:autoSpaceDN w:val="0"/>
        <w:adjustRightInd w:val="0"/>
        <w:rPr>
          <w:rFonts w:cs="Garamond"/>
        </w:rPr>
      </w:pPr>
    </w:p>
    <w:p w14:paraId="299E0648" w14:textId="77777777" w:rsidR="00250722" w:rsidRDefault="00250722" w:rsidP="00365410">
      <w:pPr>
        <w:widowControl w:val="0"/>
        <w:autoSpaceDE w:val="0"/>
        <w:autoSpaceDN w:val="0"/>
        <w:adjustRightInd w:val="0"/>
        <w:rPr>
          <w:rFonts w:cs="Garamond"/>
        </w:rPr>
      </w:pPr>
    </w:p>
    <w:p w14:paraId="2E63BE97" w14:textId="77777777" w:rsidR="00216CC5" w:rsidRPr="009C4D7F" w:rsidRDefault="00216CC5" w:rsidP="00365410">
      <w:pPr>
        <w:widowControl w:val="0"/>
        <w:autoSpaceDE w:val="0"/>
        <w:autoSpaceDN w:val="0"/>
        <w:adjustRightInd w:val="0"/>
        <w:rPr>
          <w:rFonts w:cs="Garamond"/>
        </w:rPr>
      </w:pPr>
    </w:p>
    <w:p w14:paraId="439376CE" w14:textId="77777777" w:rsidR="00365410" w:rsidRPr="009C4D7F" w:rsidRDefault="00365410" w:rsidP="00365410">
      <w:pPr>
        <w:widowControl w:val="0"/>
        <w:autoSpaceDE w:val="0"/>
        <w:autoSpaceDN w:val="0"/>
        <w:adjustRightInd w:val="0"/>
        <w:rPr>
          <w:rFonts w:cs="Garamond"/>
          <w:i/>
        </w:rPr>
      </w:pPr>
      <w:r w:rsidRPr="009C4D7F">
        <w:rPr>
          <w:rFonts w:cs="Garamond"/>
          <w:b/>
        </w:rPr>
        <w:t>Pacing:</w:t>
      </w:r>
      <w:r w:rsidRPr="009C4D7F">
        <w:rPr>
          <w:rFonts w:cs="Garamond"/>
        </w:rPr>
        <w:t xml:space="preserve"> </w:t>
      </w:r>
      <w:r w:rsidRPr="009C4D7F">
        <w:rPr>
          <w:rFonts w:cs="Garamond"/>
          <w:i/>
        </w:rPr>
        <w:t>Does the story have momentum? Are we drawn forward? Where does it slow down?</w:t>
      </w:r>
    </w:p>
    <w:p w14:paraId="0B418F69" w14:textId="77777777" w:rsidR="001D1869" w:rsidRPr="009C4D7F" w:rsidRDefault="001D1869" w:rsidP="001D1869">
      <w:pPr>
        <w:widowControl w:val="0"/>
        <w:autoSpaceDE w:val="0"/>
        <w:autoSpaceDN w:val="0"/>
        <w:adjustRightInd w:val="0"/>
        <w:rPr>
          <w:rFonts w:cs="Garamond"/>
          <w:i/>
        </w:rPr>
      </w:pPr>
      <w:r w:rsidRPr="009C4D7F">
        <w:rPr>
          <w:rFonts w:cs="Garamond"/>
          <w:i/>
        </w:rPr>
        <w:t>Is the rhythm appropriate to the actions on the page?</w:t>
      </w:r>
    </w:p>
    <w:p w14:paraId="6D276910" w14:textId="77777777" w:rsidR="001D1869" w:rsidRPr="00745BAD" w:rsidRDefault="001D1869" w:rsidP="00365410">
      <w:pPr>
        <w:widowControl w:val="0"/>
        <w:autoSpaceDE w:val="0"/>
        <w:autoSpaceDN w:val="0"/>
        <w:adjustRightInd w:val="0"/>
        <w:rPr>
          <w:rFonts w:cs="Garamond"/>
        </w:rPr>
      </w:pPr>
    </w:p>
    <w:p w14:paraId="1BF67450" w14:textId="77777777" w:rsidR="00250722" w:rsidRDefault="00250722" w:rsidP="00365410">
      <w:pPr>
        <w:widowControl w:val="0"/>
        <w:autoSpaceDE w:val="0"/>
        <w:autoSpaceDN w:val="0"/>
        <w:adjustRightInd w:val="0"/>
        <w:rPr>
          <w:rFonts w:cs="Garamond"/>
          <w:b/>
        </w:rPr>
      </w:pPr>
    </w:p>
    <w:p w14:paraId="58D8F14F" w14:textId="77777777" w:rsidR="00216CC5" w:rsidRPr="009C4D7F" w:rsidRDefault="00216CC5" w:rsidP="00365410">
      <w:pPr>
        <w:widowControl w:val="0"/>
        <w:autoSpaceDE w:val="0"/>
        <w:autoSpaceDN w:val="0"/>
        <w:adjustRightInd w:val="0"/>
        <w:rPr>
          <w:rFonts w:cs="Garamond"/>
        </w:rPr>
      </w:pPr>
    </w:p>
    <w:p w14:paraId="15AE5225" w14:textId="77777777" w:rsidR="00365410" w:rsidRPr="009C4D7F" w:rsidRDefault="00365410" w:rsidP="00365410">
      <w:pPr>
        <w:widowControl w:val="0"/>
        <w:autoSpaceDE w:val="0"/>
        <w:autoSpaceDN w:val="0"/>
        <w:adjustRightInd w:val="0"/>
        <w:rPr>
          <w:rFonts w:cs="Garamond"/>
        </w:rPr>
      </w:pPr>
      <w:r w:rsidRPr="009C4D7F">
        <w:rPr>
          <w:rFonts w:cs="Garamond"/>
        </w:rPr>
        <w:t>_________________________________________________________________________________________________</w:t>
      </w:r>
    </w:p>
    <w:p w14:paraId="5B92253D" w14:textId="77777777" w:rsidR="00F46FF1" w:rsidRPr="009C4D7F" w:rsidRDefault="00F46FF1" w:rsidP="00365410">
      <w:pPr>
        <w:widowControl w:val="0"/>
        <w:autoSpaceDE w:val="0"/>
        <w:autoSpaceDN w:val="0"/>
        <w:adjustRightInd w:val="0"/>
        <w:rPr>
          <w:rFonts w:cs="Garamond"/>
        </w:rPr>
      </w:pPr>
    </w:p>
    <w:p w14:paraId="10AB8029" w14:textId="77777777" w:rsidR="00451034" w:rsidRPr="009C4D7F" w:rsidRDefault="00365410" w:rsidP="00365410">
      <w:pPr>
        <w:widowControl w:val="0"/>
        <w:autoSpaceDE w:val="0"/>
        <w:autoSpaceDN w:val="0"/>
        <w:adjustRightInd w:val="0"/>
        <w:rPr>
          <w:rFonts w:cs="Garamond"/>
          <w:u w:val="single"/>
        </w:rPr>
      </w:pPr>
      <w:r w:rsidRPr="009C4D7F">
        <w:rPr>
          <w:rFonts w:cs="Garamond"/>
          <w:u w:val="single"/>
        </w:rPr>
        <w:t xml:space="preserve">Suggestions for revision </w:t>
      </w:r>
      <w:r w:rsidRPr="009C4D7F">
        <w:rPr>
          <w:rFonts w:cs="Garamond"/>
          <w:i/>
          <w:u w:val="single"/>
        </w:rPr>
        <w:t>(Be specific.)</w:t>
      </w:r>
    </w:p>
    <w:p w14:paraId="1E60670F" w14:textId="77777777" w:rsidR="00F46FF1" w:rsidRDefault="00F46FF1" w:rsidP="00C86E57">
      <w:pPr>
        <w:widowControl w:val="0"/>
        <w:autoSpaceDE w:val="0"/>
        <w:autoSpaceDN w:val="0"/>
        <w:adjustRightInd w:val="0"/>
        <w:rPr>
          <w:rFonts w:cs="Garamond"/>
        </w:rPr>
      </w:pPr>
    </w:p>
    <w:p w14:paraId="735E6CD5" w14:textId="77777777" w:rsidR="00216CC5" w:rsidRDefault="00216CC5" w:rsidP="00C86E57">
      <w:pPr>
        <w:widowControl w:val="0"/>
        <w:autoSpaceDE w:val="0"/>
        <w:autoSpaceDN w:val="0"/>
        <w:adjustRightInd w:val="0"/>
        <w:rPr>
          <w:rFonts w:cs="Garamond"/>
        </w:rPr>
      </w:pPr>
    </w:p>
    <w:p w14:paraId="0882250A" w14:textId="77777777" w:rsidR="00F46FF1" w:rsidRDefault="00F46FF1" w:rsidP="00C86E57">
      <w:pPr>
        <w:widowControl w:val="0"/>
        <w:autoSpaceDE w:val="0"/>
        <w:autoSpaceDN w:val="0"/>
        <w:adjustRightInd w:val="0"/>
        <w:rPr>
          <w:rFonts w:cs="Garamond"/>
        </w:rPr>
      </w:pPr>
    </w:p>
    <w:sectPr w:rsidR="00F46FF1" w:rsidSect="00EC1B8F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4818" w14:textId="77777777" w:rsidR="0047408E" w:rsidRDefault="0047408E">
      <w:r>
        <w:separator/>
      </w:r>
    </w:p>
  </w:endnote>
  <w:endnote w:type="continuationSeparator" w:id="0">
    <w:p w14:paraId="378C9712" w14:textId="77777777" w:rsidR="0047408E" w:rsidRDefault="0047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6983" w14:textId="77777777" w:rsidR="0047408E" w:rsidRDefault="0047408E">
      <w:r>
        <w:separator/>
      </w:r>
    </w:p>
  </w:footnote>
  <w:footnote w:type="continuationSeparator" w:id="0">
    <w:p w14:paraId="19D2070A" w14:textId="77777777" w:rsidR="0047408E" w:rsidRDefault="00474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BDF0" w14:textId="77777777" w:rsidR="00644A38" w:rsidRPr="00644A38" w:rsidRDefault="00B46E61" w:rsidP="00644A38">
    <w:pPr>
      <w:pStyle w:val="Header"/>
      <w:rPr>
        <w:b/>
      </w:rPr>
    </w:pPr>
    <w:r>
      <w:rPr>
        <w:b/>
      </w:rPr>
      <w:t>CRITIQUE GROUP F</w:t>
    </w:r>
    <w:r w:rsidR="00644A38" w:rsidRPr="00644A38">
      <w:rPr>
        <w:b/>
      </w:rPr>
      <w:t>EEDBACK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2327"/>
    <w:multiLevelType w:val="hybridMultilevel"/>
    <w:tmpl w:val="7A266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072F"/>
    <w:multiLevelType w:val="hybridMultilevel"/>
    <w:tmpl w:val="8E22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D1A58"/>
    <w:multiLevelType w:val="hybridMultilevel"/>
    <w:tmpl w:val="0ADA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240F9"/>
    <w:multiLevelType w:val="hybridMultilevel"/>
    <w:tmpl w:val="30547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A7FFD"/>
    <w:multiLevelType w:val="hybridMultilevel"/>
    <w:tmpl w:val="FE909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14949"/>
    <w:multiLevelType w:val="hybridMultilevel"/>
    <w:tmpl w:val="5A06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A1778"/>
    <w:multiLevelType w:val="hybridMultilevel"/>
    <w:tmpl w:val="1C28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D7F"/>
    <w:rsid w:val="00044906"/>
    <w:rsid w:val="00057C72"/>
    <w:rsid w:val="00057F7F"/>
    <w:rsid w:val="00096DA3"/>
    <w:rsid w:val="000C78D7"/>
    <w:rsid w:val="000F7336"/>
    <w:rsid w:val="001205D6"/>
    <w:rsid w:val="0016612C"/>
    <w:rsid w:val="001D1869"/>
    <w:rsid w:val="001F3DE5"/>
    <w:rsid w:val="00216CC5"/>
    <w:rsid w:val="00250722"/>
    <w:rsid w:val="00267323"/>
    <w:rsid w:val="00281B35"/>
    <w:rsid w:val="002907A7"/>
    <w:rsid w:val="002A66BA"/>
    <w:rsid w:val="002B23B8"/>
    <w:rsid w:val="002B2B0E"/>
    <w:rsid w:val="002B4639"/>
    <w:rsid w:val="002E3036"/>
    <w:rsid w:val="002F5F06"/>
    <w:rsid w:val="003005B8"/>
    <w:rsid w:val="00302CB5"/>
    <w:rsid w:val="00325374"/>
    <w:rsid w:val="003628F3"/>
    <w:rsid w:val="00365410"/>
    <w:rsid w:val="0038473A"/>
    <w:rsid w:val="003B268D"/>
    <w:rsid w:val="003C090A"/>
    <w:rsid w:val="003C5FD2"/>
    <w:rsid w:val="003F6CDA"/>
    <w:rsid w:val="00401A56"/>
    <w:rsid w:val="00417366"/>
    <w:rsid w:val="0042221E"/>
    <w:rsid w:val="00451034"/>
    <w:rsid w:val="0047408E"/>
    <w:rsid w:val="004B2031"/>
    <w:rsid w:val="004F17ED"/>
    <w:rsid w:val="005058DB"/>
    <w:rsid w:val="00506125"/>
    <w:rsid w:val="00521427"/>
    <w:rsid w:val="00524DA4"/>
    <w:rsid w:val="0057226A"/>
    <w:rsid w:val="00575BDB"/>
    <w:rsid w:val="005D7529"/>
    <w:rsid w:val="005F4A00"/>
    <w:rsid w:val="00607436"/>
    <w:rsid w:val="00644A38"/>
    <w:rsid w:val="006A1243"/>
    <w:rsid w:val="006A66B1"/>
    <w:rsid w:val="006A69F3"/>
    <w:rsid w:val="006C77A1"/>
    <w:rsid w:val="006E2B10"/>
    <w:rsid w:val="00700795"/>
    <w:rsid w:val="00742127"/>
    <w:rsid w:val="007459DE"/>
    <w:rsid w:val="00745BAD"/>
    <w:rsid w:val="00777F96"/>
    <w:rsid w:val="00794BB5"/>
    <w:rsid w:val="007B0445"/>
    <w:rsid w:val="00835539"/>
    <w:rsid w:val="0084642C"/>
    <w:rsid w:val="00891B8E"/>
    <w:rsid w:val="008A46A9"/>
    <w:rsid w:val="008B1C88"/>
    <w:rsid w:val="008F7CC4"/>
    <w:rsid w:val="00905E28"/>
    <w:rsid w:val="009610FB"/>
    <w:rsid w:val="009614C2"/>
    <w:rsid w:val="009814F4"/>
    <w:rsid w:val="009824CF"/>
    <w:rsid w:val="009C4D7F"/>
    <w:rsid w:val="009C7AC0"/>
    <w:rsid w:val="009E698F"/>
    <w:rsid w:val="00A50EA0"/>
    <w:rsid w:val="00A52C41"/>
    <w:rsid w:val="00AA4603"/>
    <w:rsid w:val="00AB7DB5"/>
    <w:rsid w:val="00B04664"/>
    <w:rsid w:val="00B22F8C"/>
    <w:rsid w:val="00B46E61"/>
    <w:rsid w:val="00B518E1"/>
    <w:rsid w:val="00B67A02"/>
    <w:rsid w:val="00BD6B46"/>
    <w:rsid w:val="00C114E6"/>
    <w:rsid w:val="00C25CAF"/>
    <w:rsid w:val="00C86E57"/>
    <w:rsid w:val="00CE077A"/>
    <w:rsid w:val="00D01ECB"/>
    <w:rsid w:val="00D13CB4"/>
    <w:rsid w:val="00D57F53"/>
    <w:rsid w:val="00DB6D9A"/>
    <w:rsid w:val="00DE46A6"/>
    <w:rsid w:val="00DE4951"/>
    <w:rsid w:val="00E00715"/>
    <w:rsid w:val="00E17A6B"/>
    <w:rsid w:val="00E247A7"/>
    <w:rsid w:val="00E62790"/>
    <w:rsid w:val="00E70067"/>
    <w:rsid w:val="00EB2D2D"/>
    <w:rsid w:val="00EB498C"/>
    <w:rsid w:val="00EC1B8F"/>
    <w:rsid w:val="00ED36CA"/>
    <w:rsid w:val="00ED6926"/>
    <w:rsid w:val="00EE03E0"/>
    <w:rsid w:val="00EE6B31"/>
    <w:rsid w:val="00F05F03"/>
    <w:rsid w:val="00F123EF"/>
    <w:rsid w:val="00F23CEB"/>
    <w:rsid w:val="00F35CCA"/>
    <w:rsid w:val="00F46FF1"/>
    <w:rsid w:val="00FB3ADE"/>
    <w:rsid w:val="00FD14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B811"/>
  <w15:docId w15:val="{CB51BCF1-5691-43B1-9FDC-6F6BA8E8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B5"/>
  </w:style>
  <w:style w:type="paragraph" w:styleId="Footer">
    <w:name w:val="footer"/>
    <w:basedOn w:val="Normal"/>
    <w:link w:val="FooterChar"/>
    <w:uiPriority w:val="99"/>
    <w:unhideWhenUsed/>
    <w:rsid w:val="00302C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B5"/>
  </w:style>
  <w:style w:type="paragraph" w:styleId="ListParagraph">
    <w:name w:val="List Paragraph"/>
    <w:basedOn w:val="Normal"/>
    <w:uiPriority w:val="34"/>
    <w:qFormat/>
    <w:rsid w:val="00C8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%20K%20Sundell\Documents\Novels\606%20Critique%20Group\606%20Feedback%20template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606 Feedback template Word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 Sundell</dc:creator>
  <cp:keywords/>
  <cp:lastModifiedBy>Renee James</cp:lastModifiedBy>
  <cp:revision>2</cp:revision>
  <cp:lastPrinted>2014-02-11T17:00:00Z</cp:lastPrinted>
  <dcterms:created xsi:type="dcterms:W3CDTF">2022-03-14T03:00:00Z</dcterms:created>
  <dcterms:modified xsi:type="dcterms:W3CDTF">2022-03-14T03:00:00Z</dcterms:modified>
</cp:coreProperties>
</file>